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B6BC" w14:textId="77777777" w:rsidR="00DA4E63" w:rsidRPr="00DA4E63" w:rsidRDefault="00DA4E63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b/>
          <w:szCs w:val="24"/>
        </w:rPr>
      </w:pPr>
    </w:p>
    <w:p w14:paraId="3CF21932" w14:textId="77777777" w:rsidR="00280DAB" w:rsidRPr="00F7087C" w:rsidRDefault="00280DAB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b/>
          <w:sz w:val="72"/>
          <w:szCs w:val="72"/>
        </w:rPr>
      </w:pPr>
      <w:r w:rsidRPr="00F7087C">
        <w:rPr>
          <w:rFonts w:ascii="Cambria" w:hAnsi="Cambria"/>
          <w:b/>
          <w:sz w:val="72"/>
          <w:szCs w:val="72"/>
        </w:rPr>
        <w:t>Viktigt meddelande</w:t>
      </w:r>
      <w:r w:rsidR="00D46857" w:rsidRPr="00F7087C">
        <w:rPr>
          <w:rFonts w:ascii="Cambria" w:hAnsi="Cambria"/>
          <w:b/>
          <w:sz w:val="72"/>
          <w:szCs w:val="72"/>
        </w:rPr>
        <w:t>!</w:t>
      </w:r>
    </w:p>
    <w:p w14:paraId="2EBD7745" w14:textId="77777777" w:rsidR="00280DAB" w:rsidRPr="00F7087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sz w:val="36"/>
        </w:rPr>
      </w:pPr>
    </w:p>
    <w:p w14:paraId="35955F52" w14:textId="6FDEEF7C" w:rsidR="00280DAB" w:rsidRPr="00F7087C" w:rsidRDefault="00133051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Inventering</w:t>
      </w:r>
      <w:r w:rsidR="001A01FA">
        <w:rPr>
          <w:rFonts w:ascii="Cambria" w:hAnsi="Cambria"/>
          <w:b/>
          <w:sz w:val="48"/>
          <w:szCs w:val="48"/>
        </w:rPr>
        <w:t xml:space="preserve"> och mätning </w:t>
      </w:r>
      <w:r w:rsidR="00280DAB" w:rsidRPr="00F7087C">
        <w:rPr>
          <w:rFonts w:ascii="Cambria" w:hAnsi="Cambria"/>
          <w:b/>
          <w:sz w:val="48"/>
          <w:szCs w:val="48"/>
        </w:rPr>
        <w:t xml:space="preserve">av </w:t>
      </w:r>
      <w:r w:rsidR="0027559F" w:rsidRPr="00F7087C">
        <w:rPr>
          <w:rFonts w:ascii="Cambria" w:hAnsi="Cambria"/>
          <w:b/>
          <w:sz w:val="48"/>
          <w:szCs w:val="48"/>
        </w:rPr>
        <w:t>fönster</w:t>
      </w:r>
    </w:p>
    <w:p w14:paraId="3E768AAE" w14:textId="77777777" w:rsidR="00280DAB" w:rsidRPr="00F7087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</w:rPr>
      </w:pPr>
    </w:p>
    <w:p w14:paraId="64B31066" w14:textId="0DBCD034" w:rsidR="0090678C" w:rsidRPr="00245C4C" w:rsidRDefault="002D4E0E" w:rsidP="009B2EE9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Cs/>
          <w:szCs w:val="24"/>
        </w:rPr>
      </w:pPr>
      <w:r w:rsidRPr="00245C4C">
        <w:rPr>
          <w:rFonts w:ascii="Cambria" w:hAnsi="Cambria"/>
          <w:bCs/>
          <w:szCs w:val="24"/>
        </w:rPr>
        <w:t>Dalalaget</w:t>
      </w:r>
      <w:r w:rsidR="0027559F" w:rsidRPr="00245C4C">
        <w:rPr>
          <w:rFonts w:ascii="Cambria" w:hAnsi="Cambria"/>
          <w:bCs/>
          <w:szCs w:val="24"/>
        </w:rPr>
        <w:t xml:space="preserve"> har fått </w:t>
      </w:r>
      <w:r w:rsidR="00963792" w:rsidRPr="00245C4C">
        <w:rPr>
          <w:rFonts w:ascii="Cambria" w:hAnsi="Cambria"/>
          <w:bCs/>
          <w:szCs w:val="24"/>
        </w:rPr>
        <w:t>förtroendet</w:t>
      </w:r>
      <w:r w:rsidR="0027559F" w:rsidRPr="00245C4C">
        <w:rPr>
          <w:rFonts w:ascii="Cambria" w:hAnsi="Cambria"/>
          <w:bCs/>
          <w:szCs w:val="24"/>
        </w:rPr>
        <w:t xml:space="preserve"> att byta fönster i </w:t>
      </w:r>
      <w:r w:rsidR="008F2147" w:rsidRPr="00245C4C">
        <w:rPr>
          <w:rFonts w:ascii="Cambria" w:hAnsi="Cambria"/>
          <w:bCs/>
          <w:szCs w:val="24"/>
        </w:rPr>
        <w:t xml:space="preserve">BRF </w:t>
      </w:r>
      <w:proofErr w:type="spellStart"/>
      <w:r w:rsidR="00133051">
        <w:rPr>
          <w:rFonts w:ascii="Cambria" w:hAnsi="Cambria"/>
          <w:bCs/>
          <w:szCs w:val="24"/>
        </w:rPr>
        <w:t>Henriksdalshöjdens</w:t>
      </w:r>
      <w:proofErr w:type="spellEnd"/>
      <w:r w:rsidR="0027559F" w:rsidRPr="00245C4C">
        <w:rPr>
          <w:rFonts w:ascii="Cambria" w:hAnsi="Cambria"/>
          <w:bCs/>
          <w:szCs w:val="24"/>
        </w:rPr>
        <w:t xml:space="preserve"> lägenheter. Inför beställningen av era nya fönster behöver vi göra en </w:t>
      </w:r>
      <w:r w:rsidR="00133051">
        <w:rPr>
          <w:rFonts w:ascii="Cambria" w:hAnsi="Cambria"/>
          <w:bCs/>
          <w:szCs w:val="24"/>
        </w:rPr>
        <w:t>inventering och mätning</w:t>
      </w:r>
      <w:r w:rsidR="0027559F" w:rsidRPr="00245C4C">
        <w:rPr>
          <w:rFonts w:ascii="Cambria" w:hAnsi="Cambria"/>
          <w:bCs/>
          <w:szCs w:val="24"/>
        </w:rPr>
        <w:t xml:space="preserve"> i samtliga lägenheter. Trots att fönstren är av samma typ i de </w:t>
      </w:r>
      <w:r w:rsidR="00713E47" w:rsidRPr="00245C4C">
        <w:rPr>
          <w:rFonts w:ascii="Cambria" w:hAnsi="Cambria"/>
          <w:bCs/>
          <w:szCs w:val="24"/>
        </w:rPr>
        <w:t>o</w:t>
      </w:r>
      <w:r w:rsidR="0027559F" w:rsidRPr="00245C4C">
        <w:rPr>
          <w:rFonts w:ascii="Cambria" w:hAnsi="Cambria"/>
          <w:bCs/>
          <w:szCs w:val="24"/>
        </w:rPr>
        <w:t xml:space="preserve">lika </w:t>
      </w:r>
      <w:r w:rsidR="00713E47" w:rsidRPr="00245C4C">
        <w:rPr>
          <w:rFonts w:ascii="Cambria" w:hAnsi="Cambria"/>
          <w:bCs/>
          <w:szCs w:val="24"/>
        </w:rPr>
        <w:t>lägenheterna är</w:t>
      </w:r>
      <w:r w:rsidR="0027559F" w:rsidRPr="00245C4C">
        <w:rPr>
          <w:rFonts w:ascii="Cambria" w:hAnsi="Cambria"/>
          <w:bCs/>
          <w:szCs w:val="24"/>
        </w:rPr>
        <w:t xml:space="preserve"> det vanligt att mått</w:t>
      </w:r>
      <w:r w:rsidR="001A01FA">
        <w:rPr>
          <w:rFonts w:ascii="Cambria" w:hAnsi="Cambria"/>
          <w:bCs/>
          <w:szCs w:val="24"/>
        </w:rPr>
        <w:t xml:space="preserve"> och förutsättningar kan variera</w:t>
      </w:r>
      <w:r w:rsidR="0027559F" w:rsidRPr="00245C4C">
        <w:rPr>
          <w:rFonts w:ascii="Cambria" w:hAnsi="Cambria"/>
          <w:bCs/>
          <w:szCs w:val="24"/>
        </w:rPr>
        <w:t xml:space="preserve">. Vi behöver därför tillträde till er lägenhet för att utföra denna mycket viktiga </w:t>
      </w:r>
      <w:r w:rsidR="001A01FA">
        <w:rPr>
          <w:rFonts w:ascii="Cambria" w:hAnsi="Cambria"/>
          <w:bCs/>
          <w:szCs w:val="24"/>
        </w:rPr>
        <w:t>inventering/</w:t>
      </w:r>
      <w:r w:rsidR="0027559F" w:rsidRPr="00245C4C">
        <w:rPr>
          <w:rFonts w:ascii="Cambria" w:hAnsi="Cambria"/>
          <w:bCs/>
          <w:szCs w:val="24"/>
        </w:rPr>
        <w:t>mätning som endast tar några minuter. Ni behöver</w:t>
      </w:r>
      <w:r w:rsidR="0090678C" w:rsidRPr="00245C4C">
        <w:rPr>
          <w:rFonts w:ascii="Cambria" w:hAnsi="Cambria"/>
          <w:bCs/>
          <w:szCs w:val="24"/>
        </w:rPr>
        <w:t xml:space="preserve"> inte ta ned gardiner</w:t>
      </w:r>
      <w:r w:rsidR="00287648" w:rsidRPr="00245C4C">
        <w:rPr>
          <w:rFonts w:ascii="Cambria" w:hAnsi="Cambria"/>
          <w:bCs/>
          <w:szCs w:val="24"/>
        </w:rPr>
        <w:t>,</w:t>
      </w:r>
      <w:r w:rsidR="0090678C" w:rsidRPr="00245C4C">
        <w:rPr>
          <w:rFonts w:ascii="Cambria" w:hAnsi="Cambria"/>
          <w:bCs/>
          <w:szCs w:val="24"/>
        </w:rPr>
        <w:t xml:space="preserve"> men vi är väldigt tacksamma om ni plockar bort blommor och prydnadssaker ur fönstren.</w:t>
      </w:r>
    </w:p>
    <w:p w14:paraId="4488F511" w14:textId="77777777" w:rsidR="0013176D" w:rsidRPr="00245C4C" w:rsidRDefault="0013176D" w:rsidP="009B2EE9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32280613" w14:textId="64E4A14F" w:rsidR="001A01FA" w:rsidRDefault="00280DAB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3B47CD">
        <w:rPr>
          <w:rFonts w:ascii="Cambria" w:hAnsi="Cambria"/>
          <w:b/>
          <w:szCs w:val="24"/>
        </w:rPr>
        <w:t>Vi kommer</w:t>
      </w:r>
      <w:r w:rsidR="00CF6169" w:rsidRPr="003B47CD">
        <w:rPr>
          <w:rFonts w:ascii="Cambria" w:hAnsi="Cambria"/>
          <w:b/>
          <w:szCs w:val="24"/>
        </w:rPr>
        <w:t xml:space="preserve"> därför</w:t>
      </w:r>
      <w:r w:rsidRPr="003B47CD">
        <w:rPr>
          <w:rFonts w:ascii="Cambria" w:hAnsi="Cambria"/>
          <w:b/>
          <w:szCs w:val="24"/>
        </w:rPr>
        <w:t xml:space="preserve"> att besöka er </w:t>
      </w:r>
      <w:r w:rsidR="007C369F" w:rsidRPr="007C369F">
        <w:rPr>
          <w:rFonts w:ascii="Cambria" w:hAnsi="Cambria"/>
          <w:b/>
          <w:szCs w:val="24"/>
          <w:u w:val="single"/>
        </w:rPr>
        <w:t xml:space="preserve">onsdag </w:t>
      </w:r>
      <w:r w:rsidR="000B5FB3" w:rsidRPr="007C369F">
        <w:rPr>
          <w:rFonts w:ascii="Cambria" w:hAnsi="Cambria"/>
          <w:b/>
          <w:szCs w:val="24"/>
          <w:u w:val="single"/>
        </w:rPr>
        <w:t xml:space="preserve">den </w:t>
      </w:r>
      <w:r w:rsidR="00744A92" w:rsidRPr="007C369F">
        <w:rPr>
          <w:rFonts w:ascii="Cambria" w:hAnsi="Cambria"/>
          <w:b/>
          <w:szCs w:val="24"/>
          <w:u w:val="single"/>
        </w:rPr>
        <w:t>1</w:t>
      </w:r>
      <w:r w:rsidR="007C369F" w:rsidRPr="007C369F">
        <w:rPr>
          <w:rFonts w:ascii="Cambria" w:hAnsi="Cambria"/>
          <w:b/>
          <w:szCs w:val="24"/>
          <w:u w:val="single"/>
        </w:rPr>
        <w:t>7</w:t>
      </w:r>
      <w:r w:rsidR="00744A92" w:rsidRPr="007C369F">
        <w:rPr>
          <w:rFonts w:ascii="Cambria" w:hAnsi="Cambria"/>
          <w:b/>
          <w:szCs w:val="24"/>
          <w:u w:val="single"/>
        </w:rPr>
        <w:t xml:space="preserve"> </w:t>
      </w:r>
      <w:r w:rsidR="007C369F" w:rsidRPr="007C369F">
        <w:rPr>
          <w:rFonts w:ascii="Cambria" w:hAnsi="Cambria"/>
          <w:b/>
          <w:szCs w:val="24"/>
          <w:u w:val="single"/>
        </w:rPr>
        <w:t>januari</w:t>
      </w:r>
      <w:r w:rsidR="007C369F" w:rsidRPr="007C369F">
        <w:rPr>
          <w:rFonts w:ascii="Cambria" w:hAnsi="Cambria"/>
          <w:b/>
          <w:szCs w:val="24"/>
        </w:rPr>
        <w:t xml:space="preserve"> </w:t>
      </w:r>
      <w:r w:rsidR="00AB13DE" w:rsidRPr="003B47CD">
        <w:rPr>
          <w:rFonts w:ascii="Cambria" w:hAnsi="Cambria"/>
          <w:b/>
          <w:szCs w:val="24"/>
        </w:rPr>
        <w:t xml:space="preserve">för att </w:t>
      </w:r>
      <w:r w:rsidR="00744A92" w:rsidRPr="003B47CD">
        <w:rPr>
          <w:rFonts w:ascii="Cambria" w:hAnsi="Cambria"/>
          <w:b/>
          <w:szCs w:val="24"/>
        </w:rPr>
        <w:t xml:space="preserve">inventera och </w:t>
      </w:r>
      <w:r w:rsidR="00AB13DE" w:rsidRPr="003B47CD">
        <w:rPr>
          <w:rFonts w:ascii="Cambria" w:hAnsi="Cambria"/>
          <w:b/>
          <w:szCs w:val="24"/>
        </w:rPr>
        <w:t>mäta era fönster</w:t>
      </w:r>
      <w:r w:rsidR="00CF6169" w:rsidRPr="003B47CD">
        <w:rPr>
          <w:rFonts w:ascii="Cambria" w:hAnsi="Cambria"/>
          <w:b/>
          <w:szCs w:val="24"/>
        </w:rPr>
        <w:t>.</w:t>
      </w:r>
      <w:r w:rsidRPr="003B47CD">
        <w:rPr>
          <w:rFonts w:ascii="Cambria" w:hAnsi="Cambria"/>
          <w:b/>
          <w:szCs w:val="24"/>
        </w:rPr>
        <w:t xml:space="preserve"> </w:t>
      </w:r>
      <w:r w:rsidR="009D1932" w:rsidRPr="003B47CD">
        <w:rPr>
          <w:rFonts w:ascii="Cambria" w:hAnsi="Cambria"/>
          <w:b/>
          <w:szCs w:val="24"/>
        </w:rPr>
        <w:t xml:space="preserve">Vi kommer att börja högst upp i port </w:t>
      </w:r>
      <w:proofErr w:type="spellStart"/>
      <w:r w:rsidR="00C5048B" w:rsidRPr="003B47CD">
        <w:rPr>
          <w:rFonts w:ascii="Cambria" w:hAnsi="Cambria"/>
          <w:b/>
          <w:szCs w:val="24"/>
        </w:rPr>
        <w:t>Henriksdals</w:t>
      </w:r>
      <w:r w:rsidR="001A01FA">
        <w:rPr>
          <w:rFonts w:ascii="Cambria" w:hAnsi="Cambria"/>
          <w:b/>
          <w:szCs w:val="24"/>
        </w:rPr>
        <w:t>ringen</w:t>
      </w:r>
      <w:proofErr w:type="spellEnd"/>
      <w:r w:rsidR="001A01FA">
        <w:rPr>
          <w:rFonts w:ascii="Cambria" w:hAnsi="Cambria"/>
          <w:b/>
          <w:szCs w:val="24"/>
        </w:rPr>
        <w:t xml:space="preserve"> </w:t>
      </w:r>
      <w:r w:rsidR="007C369F">
        <w:rPr>
          <w:rFonts w:ascii="Cambria" w:hAnsi="Cambria"/>
          <w:b/>
          <w:szCs w:val="24"/>
        </w:rPr>
        <w:t>67</w:t>
      </w:r>
      <w:r w:rsidR="001255FA">
        <w:rPr>
          <w:rFonts w:ascii="Cambria" w:hAnsi="Cambria"/>
          <w:b/>
          <w:szCs w:val="24"/>
        </w:rPr>
        <w:t>, s</w:t>
      </w:r>
      <w:r w:rsidR="00E103B9">
        <w:rPr>
          <w:rFonts w:ascii="Cambria" w:hAnsi="Cambria"/>
          <w:b/>
          <w:szCs w:val="24"/>
        </w:rPr>
        <w:t xml:space="preserve">edan är gångordningen port 65, </w:t>
      </w:r>
      <w:r w:rsidR="00ED270A">
        <w:rPr>
          <w:rFonts w:ascii="Cambria" w:hAnsi="Cambria"/>
          <w:b/>
          <w:szCs w:val="24"/>
        </w:rPr>
        <w:t>63, 61, 59, 57 och</w:t>
      </w:r>
      <w:r w:rsidR="003B47CD" w:rsidRPr="003B47CD">
        <w:rPr>
          <w:rFonts w:ascii="Cambria" w:hAnsi="Cambria"/>
          <w:b/>
          <w:szCs w:val="24"/>
        </w:rPr>
        <w:t xml:space="preserve"> </w:t>
      </w:r>
      <w:r w:rsidR="00846CE3">
        <w:rPr>
          <w:rFonts w:ascii="Cambria" w:hAnsi="Cambria"/>
          <w:b/>
          <w:szCs w:val="24"/>
        </w:rPr>
        <w:t>5</w:t>
      </w:r>
      <w:r w:rsidR="007C369F">
        <w:rPr>
          <w:rFonts w:ascii="Cambria" w:hAnsi="Cambria"/>
          <w:b/>
          <w:szCs w:val="24"/>
        </w:rPr>
        <w:t>5</w:t>
      </w:r>
      <w:r w:rsidR="009D1932" w:rsidRPr="003B47CD">
        <w:rPr>
          <w:rFonts w:ascii="Cambria" w:hAnsi="Cambria"/>
          <w:b/>
          <w:szCs w:val="24"/>
        </w:rPr>
        <w:t xml:space="preserve">. </w:t>
      </w:r>
    </w:p>
    <w:p w14:paraId="28B41245" w14:textId="77777777" w:rsidR="001A01FA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2BD89389" w14:textId="29090344" w:rsidR="001A01FA" w:rsidRDefault="00280DAB" w:rsidP="001A01FA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1A01FA">
        <w:rPr>
          <w:rFonts w:ascii="Cambria" w:hAnsi="Cambria"/>
          <w:b/>
          <w:szCs w:val="24"/>
        </w:rPr>
        <w:t xml:space="preserve">Om ni inte är hemma </w:t>
      </w:r>
      <w:r w:rsidR="001A01FA" w:rsidRPr="001A01FA">
        <w:rPr>
          <w:rFonts w:ascii="Cambria" w:hAnsi="Cambria"/>
          <w:b/>
          <w:szCs w:val="24"/>
        </w:rPr>
        <w:t>ber</w:t>
      </w:r>
      <w:r w:rsidR="001A01FA">
        <w:rPr>
          <w:rFonts w:ascii="Cambria" w:hAnsi="Cambria"/>
          <w:b/>
          <w:szCs w:val="24"/>
        </w:rPr>
        <w:t xml:space="preserve"> vi er lämna in nyckel märkt med namn och port </w:t>
      </w:r>
      <w:r w:rsidR="00090A75">
        <w:rPr>
          <w:rFonts w:ascii="Cambria" w:hAnsi="Cambria"/>
          <w:b/>
          <w:szCs w:val="24"/>
        </w:rPr>
        <w:t>till föreningskontoret</w:t>
      </w:r>
      <w:r w:rsidR="001A01FA">
        <w:rPr>
          <w:rFonts w:ascii="Cambria" w:hAnsi="Cambria"/>
          <w:b/>
          <w:szCs w:val="24"/>
        </w:rPr>
        <w:t xml:space="preserve"> senast </w:t>
      </w:r>
      <w:r w:rsidR="00B924AA">
        <w:rPr>
          <w:rFonts w:ascii="Cambria" w:hAnsi="Cambria"/>
          <w:b/>
          <w:szCs w:val="24"/>
        </w:rPr>
        <w:t xml:space="preserve">på </w:t>
      </w:r>
      <w:r w:rsidR="00D909AB">
        <w:rPr>
          <w:rFonts w:ascii="Cambria" w:hAnsi="Cambria"/>
          <w:b/>
          <w:szCs w:val="24"/>
        </w:rPr>
        <w:t xml:space="preserve">måndag </w:t>
      </w:r>
      <w:r w:rsidR="00B924AA">
        <w:rPr>
          <w:rFonts w:ascii="Cambria" w:hAnsi="Cambria"/>
          <w:b/>
          <w:szCs w:val="24"/>
        </w:rPr>
        <w:t xml:space="preserve">den </w:t>
      </w:r>
      <w:r w:rsidR="00D909AB">
        <w:rPr>
          <w:rFonts w:ascii="Cambria" w:hAnsi="Cambria"/>
          <w:b/>
          <w:szCs w:val="24"/>
        </w:rPr>
        <w:t>15 januari</w:t>
      </w:r>
      <w:r w:rsidR="00B924AA">
        <w:rPr>
          <w:rFonts w:ascii="Cambria" w:hAnsi="Cambria"/>
          <w:b/>
          <w:szCs w:val="24"/>
        </w:rPr>
        <w:t xml:space="preserve">. </w:t>
      </w:r>
    </w:p>
    <w:p w14:paraId="0B7F6A43" w14:textId="0CF35886" w:rsidR="00CF3CE8" w:rsidRDefault="00CF3CE8" w:rsidP="001A01FA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Adress: </w:t>
      </w:r>
      <w:proofErr w:type="spellStart"/>
      <w:r>
        <w:rPr>
          <w:rFonts w:ascii="Cambria" w:hAnsi="Cambria"/>
          <w:b/>
          <w:szCs w:val="24"/>
        </w:rPr>
        <w:t>Henriksdalsringen</w:t>
      </w:r>
      <w:proofErr w:type="spellEnd"/>
      <w:r>
        <w:rPr>
          <w:rFonts w:ascii="Cambria" w:hAnsi="Cambria"/>
          <w:b/>
          <w:szCs w:val="24"/>
        </w:rPr>
        <w:t xml:space="preserve"> 119 (ICA huset, innergården)</w:t>
      </w:r>
      <w:r>
        <w:rPr>
          <w:rFonts w:ascii="Cambria" w:hAnsi="Cambria"/>
          <w:b/>
          <w:szCs w:val="24"/>
        </w:rPr>
        <w:br/>
      </w:r>
      <w:proofErr w:type="spellStart"/>
      <w:r>
        <w:rPr>
          <w:rFonts w:ascii="Cambria" w:hAnsi="Cambria"/>
          <w:b/>
          <w:szCs w:val="24"/>
        </w:rPr>
        <w:t>Öpettider</w:t>
      </w:r>
      <w:proofErr w:type="spellEnd"/>
      <w:r>
        <w:rPr>
          <w:rFonts w:ascii="Cambria" w:hAnsi="Cambria"/>
          <w:b/>
          <w:szCs w:val="24"/>
        </w:rPr>
        <w:t>: Mån-tis: 07:30-13:30, Ons: 15:30-18:30, Tor-</w:t>
      </w:r>
      <w:proofErr w:type="spellStart"/>
      <w:r>
        <w:rPr>
          <w:rFonts w:ascii="Cambria" w:hAnsi="Cambria"/>
          <w:b/>
          <w:szCs w:val="24"/>
        </w:rPr>
        <w:t>fre</w:t>
      </w:r>
      <w:proofErr w:type="spellEnd"/>
      <w:r>
        <w:rPr>
          <w:rFonts w:ascii="Cambria" w:hAnsi="Cambria"/>
          <w:b/>
          <w:szCs w:val="24"/>
        </w:rPr>
        <w:t xml:space="preserve">: 07:30-13:30 </w:t>
      </w:r>
    </w:p>
    <w:p w14:paraId="7E454779" w14:textId="77777777" w:rsidR="001A01FA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552E691D" w14:textId="0616B7C2" w:rsidR="00280DAB" w:rsidRDefault="00270F52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3B47CD">
        <w:rPr>
          <w:rFonts w:ascii="Cambria" w:hAnsi="Cambria"/>
          <w:b/>
          <w:szCs w:val="24"/>
        </w:rPr>
        <w:t xml:space="preserve">Vi </w:t>
      </w:r>
      <w:r w:rsidR="0006493E" w:rsidRPr="003B47CD">
        <w:rPr>
          <w:rFonts w:ascii="Cambria" w:hAnsi="Cambria"/>
          <w:b/>
          <w:szCs w:val="24"/>
        </w:rPr>
        <w:t xml:space="preserve">räknar med att börja </w:t>
      </w:r>
      <w:r w:rsidR="006718C4">
        <w:rPr>
          <w:rFonts w:ascii="Cambria" w:hAnsi="Cambria"/>
          <w:b/>
          <w:szCs w:val="24"/>
        </w:rPr>
        <w:t>inventering/mätning</w:t>
      </w:r>
      <w:r w:rsidR="00994A10">
        <w:rPr>
          <w:rFonts w:ascii="Cambria" w:hAnsi="Cambria"/>
          <w:b/>
          <w:szCs w:val="24"/>
        </w:rPr>
        <w:t xml:space="preserve"> </w:t>
      </w:r>
      <w:proofErr w:type="spellStart"/>
      <w:r w:rsidR="0006493E" w:rsidRPr="003B47CD">
        <w:rPr>
          <w:rFonts w:ascii="Cambria" w:hAnsi="Cambria"/>
          <w:b/>
          <w:szCs w:val="24"/>
        </w:rPr>
        <w:t>kl</w:t>
      </w:r>
      <w:proofErr w:type="spellEnd"/>
      <w:r w:rsidR="0006493E" w:rsidRPr="003B47CD">
        <w:rPr>
          <w:rFonts w:ascii="Cambria" w:hAnsi="Cambria"/>
          <w:b/>
          <w:szCs w:val="24"/>
        </w:rPr>
        <w:t xml:space="preserve"> </w:t>
      </w:r>
      <w:r w:rsidR="00C80CE3">
        <w:rPr>
          <w:rFonts w:ascii="Cambria" w:hAnsi="Cambria"/>
          <w:b/>
          <w:szCs w:val="24"/>
        </w:rPr>
        <w:t>09</w:t>
      </w:r>
      <w:r w:rsidR="00CF6169" w:rsidRPr="003B47CD">
        <w:rPr>
          <w:rFonts w:ascii="Cambria" w:hAnsi="Cambria"/>
          <w:b/>
          <w:szCs w:val="24"/>
        </w:rPr>
        <w:t>.</w:t>
      </w:r>
      <w:r w:rsidR="00C80CE3">
        <w:rPr>
          <w:rFonts w:ascii="Cambria" w:hAnsi="Cambria"/>
          <w:b/>
          <w:szCs w:val="24"/>
        </w:rPr>
        <w:t>3</w:t>
      </w:r>
      <w:r w:rsidR="00CF6169" w:rsidRPr="003B47CD">
        <w:rPr>
          <w:rFonts w:ascii="Cambria" w:hAnsi="Cambria"/>
          <w:b/>
          <w:szCs w:val="24"/>
        </w:rPr>
        <w:t xml:space="preserve">0 och </w:t>
      </w:r>
      <w:r w:rsidR="00960F6B" w:rsidRPr="003B47CD">
        <w:rPr>
          <w:rFonts w:ascii="Cambria" w:hAnsi="Cambria"/>
          <w:b/>
          <w:szCs w:val="24"/>
        </w:rPr>
        <w:t>bedömer att vara klar senast</w:t>
      </w:r>
      <w:r w:rsidR="00DC267F" w:rsidRPr="003B47CD">
        <w:rPr>
          <w:rFonts w:ascii="Cambria" w:hAnsi="Cambria"/>
          <w:b/>
          <w:szCs w:val="24"/>
        </w:rPr>
        <w:t xml:space="preserve"> </w:t>
      </w:r>
      <w:proofErr w:type="spellStart"/>
      <w:r w:rsidR="00DC267F" w:rsidRPr="003B47CD">
        <w:rPr>
          <w:rFonts w:ascii="Cambria" w:hAnsi="Cambria"/>
          <w:b/>
          <w:szCs w:val="24"/>
        </w:rPr>
        <w:t>kl</w:t>
      </w:r>
      <w:proofErr w:type="spellEnd"/>
      <w:r w:rsidR="00960F6B" w:rsidRPr="003B47CD">
        <w:rPr>
          <w:rFonts w:ascii="Cambria" w:hAnsi="Cambria"/>
          <w:b/>
          <w:szCs w:val="24"/>
        </w:rPr>
        <w:t xml:space="preserve"> </w:t>
      </w:r>
      <w:r w:rsidR="000B5FB3" w:rsidRPr="003B47CD">
        <w:rPr>
          <w:rFonts w:ascii="Cambria" w:hAnsi="Cambria"/>
          <w:b/>
          <w:szCs w:val="24"/>
        </w:rPr>
        <w:t>1</w:t>
      </w:r>
      <w:r w:rsidR="006718C4">
        <w:rPr>
          <w:rFonts w:ascii="Cambria" w:hAnsi="Cambria"/>
          <w:b/>
          <w:szCs w:val="24"/>
        </w:rPr>
        <w:t>7</w:t>
      </w:r>
      <w:r w:rsidR="00DC267F" w:rsidRPr="003B47CD">
        <w:rPr>
          <w:rFonts w:ascii="Cambria" w:hAnsi="Cambria"/>
          <w:b/>
          <w:szCs w:val="24"/>
        </w:rPr>
        <w:t>.</w:t>
      </w:r>
      <w:r w:rsidR="00960F6B" w:rsidRPr="003B47CD">
        <w:rPr>
          <w:rFonts w:ascii="Cambria" w:hAnsi="Cambria"/>
          <w:b/>
          <w:szCs w:val="24"/>
        </w:rPr>
        <w:t>00.</w:t>
      </w:r>
    </w:p>
    <w:p w14:paraId="598ECF26" w14:textId="77777777" w:rsidR="001A01FA" w:rsidRPr="00245C4C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70835280" w14:textId="77777777" w:rsidR="00280DAB" w:rsidRPr="00245C4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7900F7F3" w14:textId="77777777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  <w:r w:rsidRPr="00245C4C">
        <w:rPr>
          <w:rFonts w:ascii="Cambria" w:hAnsi="Cambria"/>
          <w:b/>
          <w:bCs/>
          <w:szCs w:val="24"/>
        </w:rPr>
        <w:t>Husdjur</w:t>
      </w:r>
    </w:p>
    <w:p w14:paraId="3535246F" w14:textId="5B59C079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bCs/>
          <w:szCs w:val="24"/>
        </w:rPr>
      </w:pPr>
      <w:r w:rsidRPr="00245C4C">
        <w:rPr>
          <w:rFonts w:ascii="Cambria" w:hAnsi="Cambria"/>
          <w:szCs w:val="24"/>
        </w:rPr>
        <w:t>Om ingen är hemma vid dagen för</w:t>
      </w:r>
      <w:r w:rsidR="001A01FA">
        <w:rPr>
          <w:rFonts w:ascii="Cambria" w:hAnsi="Cambria"/>
          <w:szCs w:val="24"/>
        </w:rPr>
        <w:t xml:space="preserve"> inventering/</w:t>
      </w:r>
      <w:r w:rsidRPr="00245C4C">
        <w:rPr>
          <w:rFonts w:ascii="Cambria" w:hAnsi="Cambria"/>
          <w:szCs w:val="24"/>
        </w:rPr>
        <w:t xml:space="preserve">mätning – vänligen sätt en lapp på utsidan av lägenhetsdörren och informera om att det finns hund, katt, annat i lägenheten. </w:t>
      </w:r>
      <w:r w:rsidRPr="00245C4C">
        <w:rPr>
          <w:rFonts w:ascii="Cambria" w:hAnsi="Cambria"/>
          <w:b/>
          <w:bCs/>
          <w:szCs w:val="24"/>
        </w:rPr>
        <w:t>OBS! Vi tar inget som helst ansvar för djur som lämnas ensamma hemma!</w:t>
      </w:r>
    </w:p>
    <w:p w14:paraId="52C3733D" w14:textId="77777777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2F28DEDA" w14:textId="481C452D" w:rsidR="00DC267F" w:rsidRPr="00245C4C" w:rsidRDefault="00472838" w:rsidP="00443FFB">
      <w:pPr>
        <w:pStyle w:val="Sidhuvud"/>
        <w:tabs>
          <w:tab w:val="clear" w:pos="4536"/>
          <w:tab w:val="clear" w:pos="9072"/>
        </w:tabs>
        <w:rPr>
          <w:rFonts w:ascii="Cambria" w:hAnsi="Cambria" w:cs="Tahoma"/>
          <w:szCs w:val="24"/>
        </w:rPr>
      </w:pPr>
      <w:r w:rsidRPr="00245C4C">
        <w:rPr>
          <w:rFonts w:ascii="Cambria" w:hAnsi="Cambria" w:cs="Tahoma"/>
          <w:szCs w:val="24"/>
        </w:rPr>
        <w:t>Om ni har frågor kring tillträde</w:t>
      </w:r>
      <w:r w:rsidR="00F54AC7" w:rsidRPr="00245C4C">
        <w:rPr>
          <w:rFonts w:ascii="Cambria" w:hAnsi="Cambria" w:cs="Tahoma"/>
          <w:szCs w:val="24"/>
        </w:rPr>
        <w:t>t</w:t>
      </w:r>
      <w:r w:rsidRPr="00245C4C">
        <w:rPr>
          <w:rFonts w:ascii="Cambria" w:hAnsi="Cambria" w:cs="Tahoma"/>
          <w:szCs w:val="24"/>
        </w:rPr>
        <w:t xml:space="preserve"> till er lägenhet</w:t>
      </w:r>
      <w:r w:rsidR="00F54AC7" w:rsidRPr="00245C4C">
        <w:rPr>
          <w:rFonts w:ascii="Cambria" w:hAnsi="Cambria" w:cs="Tahoma"/>
          <w:szCs w:val="24"/>
        </w:rPr>
        <w:t xml:space="preserve"> </w:t>
      </w:r>
      <w:r w:rsidR="001F0483" w:rsidRPr="00245C4C">
        <w:rPr>
          <w:rFonts w:ascii="Cambria" w:hAnsi="Cambria" w:cs="Tahoma"/>
          <w:szCs w:val="24"/>
        </w:rPr>
        <w:t xml:space="preserve">vänligen </w:t>
      </w:r>
      <w:r w:rsidR="001A01FA">
        <w:rPr>
          <w:rFonts w:ascii="Cambria" w:hAnsi="Cambria" w:cs="Tahoma"/>
          <w:szCs w:val="24"/>
        </w:rPr>
        <w:t xml:space="preserve">kontakta </w:t>
      </w:r>
      <w:r w:rsidR="001A01FA" w:rsidRPr="00B924AA">
        <w:rPr>
          <w:rFonts w:ascii="Cambria" w:hAnsi="Cambria" w:cs="Tahoma"/>
          <w:szCs w:val="24"/>
        </w:rPr>
        <w:t xml:space="preserve">föreningens representant </w:t>
      </w:r>
      <w:r w:rsidR="00B924AA">
        <w:rPr>
          <w:rFonts w:ascii="Cambria" w:hAnsi="Cambria" w:cs="Tahoma"/>
          <w:szCs w:val="24"/>
        </w:rPr>
        <w:t xml:space="preserve">Edin </w:t>
      </w:r>
      <w:proofErr w:type="spellStart"/>
      <w:r w:rsidR="00B924AA">
        <w:rPr>
          <w:rFonts w:ascii="Cambria" w:hAnsi="Cambria" w:cs="Tahoma"/>
          <w:szCs w:val="24"/>
        </w:rPr>
        <w:t>Cehaja</w:t>
      </w:r>
      <w:proofErr w:type="spellEnd"/>
      <w:r w:rsidR="00F54AC7" w:rsidRPr="00B924AA">
        <w:rPr>
          <w:rFonts w:ascii="Cambria" w:hAnsi="Cambria" w:cs="Tahoma"/>
          <w:szCs w:val="24"/>
        </w:rPr>
        <w:t xml:space="preserve"> på </w:t>
      </w:r>
      <w:proofErr w:type="spellStart"/>
      <w:r w:rsidR="00F54AC7" w:rsidRPr="00B924AA">
        <w:rPr>
          <w:rFonts w:ascii="Cambria" w:hAnsi="Cambria" w:cs="Tahoma"/>
          <w:szCs w:val="24"/>
        </w:rPr>
        <w:t>tel</w:t>
      </w:r>
      <w:proofErr w:type="spellEnd"/>
      <w:r w:rsidR="00B924AA">
        <w:rPr>
          <w:rFonts w:ascii="Cambria" w:hAnsi="Cambria" w:cs="Tahoma"/>
          <w:szCs w:val="24"/>
        </w:rPr>
        <w:t xml:space="preserve">: 073-825 89 68 eller boendesamordnare Mohammed </w:t>
      </w:r>
      <w:proofErr w:type="spellStart"/>
      <w:r w:rsidR="00B924AA">
        <w:rPr>
          <w:rFonts w:ascii="Cambria" w:hAnsi="Cambria" w:cs="Tahoma"/>
          <w:szCs w:val="24"/>
        </w:rPr>
        <w:t>Dastgir</w:t>
      </w:r>
      <w:proofErr w:type="spellEnd"/>
      <w:r w:rsidR="00B924AA">
        <w:rPr>
          <w:rFonts w:ascii="Cambria" w:hAnsi="Cambria" w:cs="Tahoma"/>
          <w:szCs w:val="24"/>
        </w:rPr>
        <w:t xml:space="preserve"> på </w:t>
      </w:r>
      <w:proofErr w:type="spellStart"/>
      <w:r w:rsidR="00B924AA">
        <w:rPr>
          <w:rFonts w:ascii="Cambria" w:hAnsi="Cambria" w:cs="Tahoma"/>
          <w:szCs w:val="24"/>
        </w:rPr>
        <w:t>tel</w:t>
      </w:r>
      <w:proofErr w:type="spellEnd"/>
      <w:r w:rsidR="00B924AA">
        <w:rPr>
          <w:rFonts w:ascii="Cambria" w:hAnsi="Cambria" w:cs="Tahoma"/>
          <w:szCs w:val="24"/>
        </w:rPr>
        <w:t>: 072-205 55 14.</w:t>
      </w:r>
      <w:r w:rsidR="001F0483" w:rsidRPr="00245C4C">
        <w:rPr>
          <w:rFonts w:ascii="Cambria" w:hAnsi="Cambria" w:cs="Tahoma"/>
          <w:szCs w:val="24"/>
        </w:rPr>
        <w:t xml:space="preserve"> För frågor</w:t>
      </w:r>
      <w:r w:rsidR="00EB313C" w:rsidRPr="00245C4C">
        <w:rPr>
          <w:rFonts w:ascii="Cambria" w:hAnsi="Cambria" w:cs="Tahoma"/>
          <w:szCs w:val="24"/>
        </w:rPr>
        <w:t xml:space="preserve"> </w:t>
      </w:r>
      <w:r w:rsidR="00C73649" w:rsidRPr="00245C4C">
        <w:rPr>
          <w:rFonts w:ascii="Cambria" w:hAnsi="Cambria" w:cs="Tahoma"/>
          <w:szCs w:val="24"/>
        </w:rPr>
        <w:t xml:space="preserve">om fönsterbytet </w:t>
      </w:r>
      <w:r w:rsidR="00FC5C13" w:rsidRPr="00245C4C">
        <w:rPr>
          <w:rFonts w:ascii="Cambria" w:hAnsi="Cambria" w:cs="Tahoma"/>
          <w:szCs w:val="24"/>
        </w:rPr>
        <w:t xml:space="preserve">- </w:t>
      </w:r>
      <w:r w:rsidR="001F0483" w:rsidRPr="00245C4C">
        <w:rPr>
          <w:rFonts w:ascii="Cambria" w:hAnsi="Cambria" w:cs="Tahoma"/>
          <w:szCs w:val="24"/>
        </w:rPr>
        <w:t>ring</w:t>
      </w:r>
      <w:r w:rsidR="00F54AC7" w:rsidRPr="00245C4C">
        <w:rPr>
          <w:rFonts w:ascii="Cambria" w:hAnsi="Cambria" w:cs="Tahoma"/>
          <w:szCs w:val="24"/>
        </w:rPr>
        <w:t xml:space="preserve"> </w:t>
      </w:r>
      <w:r w:rsidR="00810177" w:rsidRPr="00245C4C">
        <w:rPr>
          <w:rFonts w:ascii="Cambria" w:hAnsi="Cambria" w:cs="Tahoma"/>
          <w:szCs w:val="24"/>
        </w:rPr>
        <w:t>Dala</w:t>
      </w:r>
      <w:r w:rsidR="00DB0A67" w:rsidRPr="00245C4C">
        <w:rPr>
          <w:rFonts w:ascii="Cambria" w:hAnsi="Cambria" w:cs="Tahoma"/>
          <w:szCs w:val="24"/>
        </w:rPr>
        <w:t>laget</w:t>
      </w:r>
      <w:r w:rsidR="00C73649" w:rsidRPr="00245C4C">
        <w:rPr>
          <w:rFonts w:ascii="Cambria" w:hAnsi="Cambria" w:cs="Tahoma"/>
          <w:szCs w:val="24"/>
        </w:rPr>
        <w:t>,</w:t>
      </w:r>
      <w:r w:rsidR="00174943" w:rsidRPr="00245C4C">
        <w:rPr>
          <w:rFonts w:ascii="Cambria" w:hAnsi="Cambria" w:cs="Tahoma"/>
          <w:szCs w:val="24"/>
        </w:rPr>
        <w:t xml:space="preserve"> tel 0</w:t>
      </w:r>
      <w:r w:rsidR="00996DCF" w:rsidRPr="00245C4C">
        <w:rPr>
          <w:rFonts w:ascii="Cambria" w:hAnsi="Cambria" w:cs="Tahoma"/>
          <w:szCs w:val="24"/>
        </w:rPr>
        <w:t>243-21 10 0</w:t>
      </w:r>
      <w:r w:rsidR="0065501C" w:rsidRPr="00245C4C">
        <w:rPr>
          <w:rFonts w:ascii="Cambria" w:hAnsi="Cambria" w:cs="Tahoma"/>
          <w:szCs w:val="24"/>
        </w:rPr>
        <w:t>1</w:t>
      </w:r>
      <w:r w:rsidR="009E0378" w:rsidRPr="00245C4C">
        <w:rPr>
          <w:rFonts w:ascii="Cambria" w:hAnsi="Cambria" w:cs="Tahoma"/>
          <w:szCs w:val="24"/>
        </w:rPr>
        <w:t xml:space="preserve"> eller </w:t>
      </w:r>
      <w:proofErr w:type="gramStart"/>
      <w:r w:rsidR="009E0378" w:rsidRPr="00245C4C">
        <w:rPr>
          <w:rFonts w:ascii="Cambria" w:hAnsi="Cambria" w:cs="Tahoma"/>
          <w:szCs w:val="24"/>
        </w:rPr>
        <w:t>mail</w:t>
      </w:r>
      <w:proofErr w:type="gramEnd"/>
      <w:r w:rsidR="009E0378" w:rsidRPr="00245C4C">
        <w:rPr>
          <w:rFonts w:ascii="Cambria" w:hAnsi="Cambria" w:cs="Tahoma"/>
          <w:szCs w:val="24"/>
        </w:rPr>
        <w:t xml:space="preserve"> </w:t>
      </w:r>
      <w:hyperlink r:id="rId9" w:history="1">
        <w:r w:rsidR="00DA4E63" w:rsidRPr="00A94554">
          <w:rPr>
            <w:rStyle w:val="Hyperlnk"/>
            <w:rFonts w:ascii="Cambria" w:hAnsi="Cambria" w:cs="Tahoma"/>
            <w:szCs w:val="24"/>
          </w:rPr>
          <w:t>info@dalalaget.se</w:t>
        </w:r>
      </w:hyperlink>
    </w:p>
    <w:p w14:paraId="6CB92A8D" w14:textId="77777777" w:rsidR="00270F52" w:rsidRPr="00245C4C" w:rsidRDefault="00270F52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16A26201" w14:textId="77777777" w:rsidR="00280DAB" w:rsidRPr="00245C4C" w:rsidRDefault="00174943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  <w:r w:rsidRPr="00245C4C">
        <w:rPr>
          <w:rFonts w:ascii="Cambria" w:hAnsi="Cambria"/>
          <w:szCs w:val="24"/>
        </w:rPr>
        <w:t>Med vänliga hälsningar</w:t>
      </w:r>
    </w:p>
    <w:p w14:paraId="6E9680B9" w14:textId="68BBD4B0" w:rsidR="008A1EC6" w:rsidRPr="00245C4C" w:rsidRDefault="004F0DD9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Brf </w:t>
      </w:r>
      <w:proofErr w:type="spellStart"/>
      <w:r>
        <w:rPr>
          <w:rFonts w:ascii="Cambria" w:hAnsi="Cambria"/>
          <w:b/>
          <w:bCs/>
          <w:szCs w:val="24"/>
        </w:rPr>
        <w:t>Henriksdalshöjden</w:t>
      </w:r>
      <w:proofErr w:type="spellEnd"/>
    </w:p>
    <w:p w14:paraId="1ED53A89" w14:textId="77777777" w:rsidR="008A1EC6" w:rsidRPr="00F7087C" w:rsidRDefault="008A1EC6">
      <w:pPr>
        <w:pStyle w:val="Sidhuvud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3A2C6B1A" w14:textId="77777777" w:rsidR="00962C65" w:rsidRPr="00F7087C" w:rsidRDefault="00962C65" w:rsidP="0096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sz w:val="20"/>
        </w:rPr>
      </w:pPr>
      <w:r w:rsidRPr="00F7087C">
        <w:rPr>
          <w:rFonts w:ascii="Cambria" w:hAnsi="Cambria"/>
          <w:b/>
          <w:i/>
          <w:sz w:val="20"/>
        </w:rPr>
        <w:t xml:space="preserve">Information om lagring av personuppgifter – GDPR (General Data </w:t>
      </w:r>
      <w:proofErr w:type="spellStart"/>
      <w:r w:rsidRPr="00F7087C">
        <w:rPr>
          <w:rFonts w:ascii="Cambria" w:hAnsi="Cambria"/>
          <w:b/>
          <w:i/>
          <w:sz w:val="20"/>
        </w:rPr>
        <w:t>Protection</w:t>
      </w:r>
      <w:proofErr w:type="spellEnd"/>
      <w:r w:rsidRPr="00F7087C">
        <w:rPr>
          <w:rFonts w:ascii="Cambria" w:hAnsi="Cambria"/>
          <w:b/>
          <w:i/>
          <w:sz w:val="20"/>
        </w:rPr>
        <w:t xml:space="preserve"> </w:t>
      </w:r>
      <w:proofErr w:type="spellStart"/>
      <w:r w:rsidRPr="00F7087C">
        <w:rPr>
          <w:rFonts w:ascii="Cambria" w:hAnsi="Cambria"/>
          <w:b/>
          <w:i/>
          <w:sz w:val="20"/>
        </w:rPr>
        <w:t>Regulation</w:t>
      </w:r>
      <w:proofErr w:type="spellEnd"/>
      <w:r w:rsidRPr="00F7087C">
        <w:rPr>
          <w:rFonts w:ascii="Cambria" w:hAnsi="Cambria"/>
          <w:b/>
          <w:i/>
          <w:sz w:val="20"/>
        </w:rPr>
        <w:t>)</w:t>
      </w:r>
    </w:p>
    <w:p w14:paraId="5515A554" w14:textId="4975BF7B" w:rsidR="00962C65" w:rsidRPr="00DA4E63" w:rsidRDefault="00962C65" w:rsidP="00DA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0"/>
        </w:rPr>
      </w:pPr>
      <w:r w:rsidRPr="00F7087C">
        <w:rPr>
          <w:rFonts w:ascii="Cambria" w:hAnsi="Cambria"/>
          <w:i/>
          <w:sz w:val="20"/>
        </w:rPr>
        <w:t xml:space="preserve">Vid mätningen av fönster i varje lägenhet noterar vi </w:t>
      </w:r>
      <w:proofErr w:type="spellStart"/>
      <w:r w:rsidRPr="00F7087C">
        <w:rPr>
          <w:rFonts w:ascii="Cambria" w:hAnsi="Cambria"/>
          <w:i/>
          <w:sz w:val="20"/>
        </w:rPr>
        <w:t>portnummer</w:t>
      </w:r>
      <w:proofErr w:type="spellEnd"/>
      <w:r w:rsidRPr="00F7087C">
        <w:rPr>
          <w:rFonts w:ascii="Cambria" w:hAnsi="Cambria"/>
          <w:i/>
          <w:sz w:val="20"/>
        </w:rPr>
        <w:t xml:space="preserve">, lägenhetsnummer samt namn som står på lägenhetsdörren. Detta gör vi för att kunna placera rätt fönster i rätt lägenhet och i rätt rum. I den </w:t>
      </w:r>
      <w:proofErr w:type="spellStart"/>
      <w:r w:rsidRPr="00F7087C">
        <w:rPr>
          <w:rFonts w:ascii="Cambria" w:hAnsi="Cambria"/>
          <w:i/>
          <w:sz w:val="20"/>
        </w:rPr>
        <w:t>informa-tionsbroschyr</w:t>
      </w:r>
      <w:proofErr w:type="spellEnd"/>
      <w:r w:rsidRPr="00F7087C">
        <w:rPr>
          <w:rFonts w:ascii="Cambria" w:hAnsi="Cambria"/>
          <w:i/>
          <w:sz w:val="20"/>
        </w:rPr>
        <w:t xml:space="preserve"> ni kommer att få inför fönsterbytet finns det en tidplan. I tidplanen finns </w:t>
      </w:r>
      <w:proofErr w:type="spellStart"/>
      <w:r w:rsidRPr="00F7087C">
        <w:rPr>
          <w:rFonts w:ascii="Cambria" w:hAnsi="Cambria"/>
          <w:i/>
          <w:sz w:val="20"/>
        </w:rPr>
        <w:t>portnummer</w:t>
      </w:r>
      <w:proofErr w:type="spellEnd"/>
      <w:r w:rsidR="009803AA">
        <w:rPr>
          <w:rFonts w:ascii="Cambria" w:hAnsi="Cambria"/>
          <w:i/>
          <w:sz w:val="20"/>
        </w:rPr>
        <w:t xml:space="preserve"> och</w:t>
      </w:r>
      <w:r w:rsidRPr="00F7087C">
        <w:rPr>
          <w:rFonts w:ascii="Cambria" w:hAnsi="Cambria"/>
          <w:i/>
          <w:sz w:val="20"/>
        </w:rPr>
        <w:t xml:space="preserve"> lägenhetsnumme</w:t>
      </w:r>
      <w:r w:rsidR="00756F00">
        <w:rPr>
          <w:rFonts w:ascii="Cambria" w:hAnsi="Cambria"/>
          <w:i/>
          <w:sz w:val="20"/>
        </w:rPr>
        <w:t>r</w:t>
      </w:r>
      <w:r w:rsidR="009803AA">
        <w:rPr>
          <w:rFonts w:ascii="Cambria" w:hAnsi="Cambria"/>
          <w:i/>
          <w:sz w:val="20"/>
        </w:rPr>
        <w:t xml:space="preserve"> angivet (inget namn).</w:t>
      </w:r>
      <w:r w:rsidRPr="00F7087C">
        <w:rPr>
          <w:rFonts w:ascii="Cambria" w:hAnsi="Cambria"/>
          <w:i/>
          <w:sz w:val="20"/>
        </w:rPr>
        <w:t xml:space="preserve"> Vi använder dessa uppgifter enbart för internt bruk och säljer inga uppgifter vidare till något annat föret</w:t>
      </w:r>
      <w:r w:rsidR="00756F00">
        <w:rPr>
          <w:rFonts w:ascii="Cambria" w:hAnsi="Cambria"/>
          <w:i/>
          <w:sz w:val="20"/>
        </w:rPr>
        <w:t>a</w:t>
      </w:r>
      <w:r w:rsidRPr="00F7087C">
        <w:rPr>
          <w:rFonts w:ascii="Cambria" w:hAnsi="Cambria"/>
          <w:i/>
          <w:sz w:val="20"/>
        </w:rPr>
        <w:t xml:space="preserve">g. </w:t>
      </w:r>
    </w:p>
    <w:sectPr w:rsidR="00962C65" w:rsidRPr="00DA4E63" w:rsidSect="00994A10">
      <w:headerReference w:type="default" r:id="rId10"/>
      <w:footerReference w:type="default" r:id="rId11"/>
      <w:pgSz w:w="11906" w:h="16838"/>
      <w:pgMar w:top="1985" w:right="1418" w:bottom="993" w:left="1418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BE3E" w14:textId="77777777" w:rsidR="000B5B8A" w:rsidRDefault="000B5B8A">
      <w:r>
        <w:separator/>
      </w:r>
    </w:p>
  </w:endnote>
  <w:endnote w:type="continuationSeparator" w:id="0">
    <w:p w14:paraId="2341C64E" w14:textId="77777777" w:rsidR="000B5B8A" w:rsidRDefault="000B5B8A">
      <w:r>
        <w:continuationSeparator/>
      </w:r>
    </w:p>
  </w:endnote>
  <w:endnote w:type="continuationNotice" w:id="1">
    <w:p w14:paraId="0B91D2F6" w14:textId="77777777" w:rsidR="000B5B8A" w:rsidRDefault="000B5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0447" w14:textId="77777777" w:rsidR="00F54AC7" w:rsidRDefault="00287648" w:rsidP="00287648">
    <w:pPr>
      <w:pStyle w:val="Sidfot"/>
      <w:rPr>
        <w:rFonts w:ascii="Tahoma" w:hAnsi="Tahoma"/>
        <w:color w:val="FF0000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B5F0" w14:textId="77777777" w:rsidR="000B5B8A" w:rsidRDefault="000B5B8A">
      <w:r>
        <w:separator/>
      </w:r>
    </w:p>
  </w:footnote>
  <w:footnote w:type="continuationSeparator" w:id="0">
    <w:p w14:paraId="0560C808" w14:textId="77777777" w:rsidR="000B5B8A" w:rsidRDefault="000B5B8A">
      <w:r>
        <w:continuationSeparator/>
      </w:r>
    </w:p>
  </w:footnote>
  <w:footnote w:type="continuationNotice" w:id="1">
    <w:p w14:paraId="66527BDB" w14:textId="77777777" w:rsidR="000B5B8A" w:rsidRDefault="000B5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D73A" w14:textId="39BFFBE0" w:rsidR="00F7087C" w:rsidRDefault="00090A75" w:rsidP="00090A75">
    <w:pPr>
      <w:pStyle w:val="Sidhuvud"/>
    </w:pPr>
    <w:r>
      <w:rPr>
        <w:noProof/>
      </w:rPr>
      <w:t xml:space="preserve">    </w:t>
    </w:r>
    <w:r>
      <w:rPr>
        <w:noProof/>
        <w:color w:val="000000"/>
      </w:rPr>
      <w:drawing>
        <wp:inline distT="0" distB="0" distL="0" distR="0" wp14:anchorId="1495BFBF" wp14:editId="4B4A41E6">
          <wp:extent cx="2514600" cy="704850"/>
          <wp:effectExtent l="0" t="0" r="0" b="0"/>
          <wp:docPr id="508596687" name="Bildobjekt 508596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70473777" wp14:editId="1969025D">
          <wp:extent cx="1295400" cy="324349"/>
          <wp:effectExtent l="0" t="0" r="0" b="0"/>
          <wp:docPr id="2113642401" name="Bildobjekt 2113642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404" cy="3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EB"/>
    <w:rsid w:val="000048B0"/>
    <w:rsid w:val="000079CE"/>
    <w:rsid w:val="0001382E"/>
    <w:rsid w:val="00054567"/>
    <w:rsid w:val="00063FE2"/>
    <w:rsid w:val="0006493E"/>
    <w:rsid w:val="00080F07"/>
    <w:rsid w:val="00090A75"/>
    <w:rsid w:val="0009386D"/>
    <w:rsid w:val="000A7541"/>
    <w:rsid w:val="000B5B8A"/>
    <w:rsid w:val="000B5FB3"/>
    <w:rsid w:val="000F0503"/>
    <w:rsid w:val="000F23A3"/>
    <w:rsid w:val="000F38C3"/>
    <w:rsid w:val="00105153"/>
    <w:rsid w:val="00115519"/>
    <w:rsid w:val="001255FA"/>
    <w:rsid w:val="0013176D"/>
    <w:rsid w:val="00133051"/>
    <w:rsid w:val="00141028"/>
    <w:rsid w:val="00160C93"/>
    <w:rsid w:val="001617B1"/>
    <w:rsid w:val="001645EE"/>
    <w:rsid w:val="00174943"/>
    <w:rsid w:val="001926CC"/>
    <w:rsid w:val="001A01FA"/>
    <w:rsid w:val="001B03D2"/>
    <w:rsid w:val="001B57C7"/>
    <w:rsid w:val="001C44E3"/>
    <w:rsid w:val="001D20D5"/>
    <w:rsid w:val="001E14B8"/>
    <w:rsid w:val="001E343D"/>
    <w:rsid w:val="001F0483"/>
    <w:rsid w:val="001F44F7"/>
    <w:rsid w:val="001F5BF4"/>
    <w:rsid w:val="002101BA"/>
    <w:rsid w:val="00245C4C"/>
    <w:rsid w:val="00270F52"/>
    <w:rsid w:val="0027559F"/>
    <w:rsid w:val="00280DAB"/>
    <w:rsid w:val="00287648"/>
    <w:rsid w:val="002A0323"/>
    <w:rsid w:val="002A1118"/>
    <w:rsid w:val="002B5525"/>
    <w:rsid w:val="002B6A6B"/>
    <w:rsid w:val="002C6395"/>
    <w:rsid w:val="002D4E0E"/>
    <w:rsid w:val="002F4CB4"/>
    <w:rsid w:val="00310AD5"/>
    <w:rsid w:val="003373B5"/>
    <w:rsid w:val="00341731"/>
    <w:rsid w:val="00375E13"/>
    <w:rsid w:val="003771E0"/>
    <w:rsid w:val="00397374"/>
    <w:rsid w:val="003B2557"/>
    <w:rsid w:val="003B47CD"/>
    <w:rsid w:val="004160CC"/>
    <w:rsid w:val="00443FFB"/>
    <w:rsid w:val="004714F4"/>
    <w:rsid w:val="00472838"/>
    <w:rsid w:val="00486718"/>
    <w:rsid w:val="00486D36"/>
    <w:rsid w:val="00491860"/>
    <w:rsid w:val="004A6696"/>
    <w:rsid w:val="004D4200"/>
    <w:rsid w:val="004D78A8"/>
    <w:rsid w:val="004F0DD9"/>
    <w:rsid w:val="004F10C5"/>
    <w:rsid w:val="004F46F9"/>
    <w:rsid w:val="005263F0"/>
    <w:rsid w:val="00546C18"/>
    <w:rsid w:val="00550780"/>
    <w:rsid w:val="00551735"/>
    <w:rsid w:val="00565106"/>
    <w:rsid w:val="00581C37"/>
    <w:rsid w:val="005A5B3A"/>
    <w:rsid w:val="006139F0"/>
    <w:rsid w:val="0062422F"/>
    <w:rsid w:val="00651F2B"/>
    <w:rsid w:val="0065501C"/>
    <w:rsid w:val="006556B7"/>
    <w:rsid w:val="0066799F"/>
    <w:rsid w:val="006718C4"/>
    <w:rsid w:val="006A4A5A"/>
    <w:rsid w:val="006D0B8F"/>
    <w:rsid w:val="00713D71"/>
    <w:rsid w:val="00713E47"/>
    <w:rsid w:val="00724966"/>
    <w:rsid w:val="00734A11"/>
    <w:rsid w:val="0074022D"/>
    <w:rsid w:val="00742259"/>
    <w:rsid w:val="00744A92"/>
    <w:rsid w:val="00756F00"/>
    <w:rsid w:val="0077495F"/>
    <w:rsid w:val="00791240"/>
    <w:rsid w:val="007A03BE"/>
    <w:rsid w:val="007B22D8"/>
    <w:rsid w:val="007C369F"/>
    <w:rsid w:val="007E7F3D"/>
    <w:rsid w:val="00810177"/>
    <w:rsid w:val="00832576"/>
    <w:rsid w:val="0083682B"/>
    <w:rsid w:val="00846CE3"/>
    <w:rsid w:val="0085001D"/>
    <w:rsid w:val="00871AAF"/>
    <w:rsid w:val="008927E4"/>
    <w:rsid w:val="0089332A"/>
    <w:rsid w:val="008A1EC6"/>
    <w:rsid w:val="008B69A9"/>
    <w:rsid w:val="008C202E"/>
    <w:rsid w:val="008D0212"/>
    <w:rsid w:val="008E649F"/>
    <w:rsid w:val="008F2147"/>
    <w:rsid w:val="008F2A40"/>
    <w:rsid w:val="008F7C91"/>
    <w:rsid w:val="0090678C"/>
    <w:rsid w:val="00943956"/>
    <w:rsid w:val="00960F6B"/>
    <w:rsid w:val="00962C65"/>
    <w:rsid w:val="00963792"/>
    <w:rsid w:val="009803AA"/>
    <w:rsid w:val="0098531A"/>
    <w:rsid w:val="00994A10"/>
    <w:rsid w:val="00996DCF"/>
    <w:rsid w:val="009A2FCD"/>
    <w:rsid w:val="009B2EE9"/>
    <w:rsid w:val="009C423D"/>
    <w:rsid w:val="009D1932"/>
    <w:rsid w:val="009E0378"/>
    <w:rsid w:val="00A34678"/>
    <w:rsid w:val="00A85610"/>
    <w:rsid w:val="00AB13DE"/>
    <w:rsid w:val="00AB23C3"/>
    <w:rsid w:val="00AC2CF0"/>
    <w:rsid w:val="00AD1B73"/>
    <w:rsid w:val="00AE08C1"/>
    <w:rsid w:val="00B006E6"/>
    <w:rsid w:val="00B11957"/>
    <w:rsid w:val="00B479F4"/>
    <w:rsid w:val="00B776EC"/>
    <w:rsid w:val="00B82265"/>
    <w:rsid w:val="00B924AA"/>
    <w:rsid w:val="00B93E80"/>
    <w:rsid w:val="00BC690E"/>
    <w:rsid w:val="00BD7073"/>
    <w:rsid w:val="00BE7853"/>
    <w:rsid w:val="00BF1A50"/>
    <w:rsid w:val="00BF743B"/>
    <w:rsid w:val="00C1442C"/>
    <w:rsid w:val="00C228BD"/>
    <w:rsid w:val="00C340BE"/>
    <w:rsid w:val="00C5048B"/>
    <w:rsid w:val="00C73649"/>
    <w:rsid w:val="00C80CE3"/>
    <w:rsid w:val="00C86CCB"/>
    <w:rsid w:val="00CB6C5A"/>
    <w:rsid w:val="00CD6579"/>
    <w:rsid w:val="00CF3CE8"/>
    <w:rsid w:val="00CF46DC"/>
    <w:rsid w:val="00CF6169"/>
    <w:rsid w:val="00D01F6B"/>
    <w:rsid w:val="00D049D6"/>
    <w:rsid w:val="00D16436"/>
    <w:rsid w:val="00D27665"/>
    <w:rsid w:val="00D27A97"/>
    <w:rsid w:val="00D32106"/>
    <w:rsid w:val="00D34DE4"/>
    <w:rsid w:val="00D455CB"/>
    <w:rsid w:val="00D46857"/>
    <w:rsid w:val="00D47E8F"/>
    <w:rsid w:val="00D633A6"/>
    <w:rsid w:val="00D909AB"/>
    <w:rsid w:val="00D91810"/>
    <w:rsid w:val="00D96A60"/>
    <w:rsid w:val="00DA1E37"/>
    <w:rsid w:val="00DA4E63"/>
    <w:rsid w:val="00DB0A67"/>
    <w:rsid w:val="00DB0C1F"/>
    <w:rsid w:val="00DB1C00"/>
    <w:rsid w:val="00DC267F"/>
    <w:rsid w:val="00DD76A6"/>
    <w:rsid w:val="00DE1374"/>
    <w:rsid w:val="00E01E60"/>
    <w:rsid w:val="00E103B9"/>
    <w:rsid w:val="00E35C6A"/>
    <w:rsid w:val="00E63783"/>
    <w:rsid w:val="00EA3AEB"/>
    <w:rsid w:val="00EA52BD"/>
    <w:rsid w:val="00EB313C"/>
    <w:rsid w:val="00ED270A"/>
    <w:rsid w:val="00EF205B"/>
    <w:rsid w:val="00F07213"/>
    <w:rsid w:val="00F54AC7"/>
    <w:rsid w:val="00F7087C"/>
    <w:rsid w:val="00F76A2E"/>
    <w:rsid w:val="00F944FA"/>
    <w:rsid w:val="00FB3A70"/>
    <w:rsid w:val="00FC255D"/>
    <w:rsid w:val="00FC5C13"/>
    <w:rsid w:val="00FC741F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9C34"/>
  <w15:chartTrackingRefBased/>
  <w15:docId w15:val="{D43B48C5-7730-4CC3-9B35-88A94E9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caps/>
      <w:kern w:val="28"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caps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0515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D27665"/>
    <w:pPr>
      <w:shd w:val="clear" w:color="auto" w:fill="000080"/>
    </w:pPr>
    <w:rPr>
      <w:rFonts w:ascii="Tahoma" w:hAnsi="Tahoma" w:cs="Tahoma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F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dalalag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%20Dahlb&#228;ck\OneDrive%20-%20Magnus%20Byggare%20i%20Dalarna%20AB\3%20Mallar\F&#246;nster\M&#228;tning\M&#228;tmeddelande%20F&#214;NSTER%20MALL%20Dalala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7b349-4e1a-4565-bb4d-f246e95add67">
      <Terms xmlns="http://schemas.microsoft.com/office/infopath/2007/PartnerControls"/>
    </lcf76f155ced4ddcb4097134ff3c332f>
    <TaxCatchAll xmlns="09890eed-820a-4d81-be5f-61333f2f79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FFEBF-5641-4845-AA8C-F9F639DC3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59EE-A21E-43AD-91E2-9AC3C56870AD}">
  <ds:schemaRefs>
    <ds:schemaRef ds:uri="http://schemas.microsoft.com/office/2006/metadata/properties"/>
    <ds:schemaRef ds:uri="http://schemas.microsoft.com/office/infopath/2007/PartnerControls"/>
    <ds:schemaRef ds:uri="f9d4d01c-1e7d-4aeb-a374-db5e3af3e4b9"/>
    <ds:schemaRef ds:uri="20d3e0c4-f4f7-4177-8159-62f034404949"/>
  </ds:schemaRefs>
</ds:datastoreItem>
</file>

<file path=customXml/itemProps3.xml><?xml version="1.0" encoding="utf-8"?>
<ds:datastoreItem xmlns:ds="http://schemas.openxmlformats.org/officeDocument/2006/customXml" ds:itemID="{F28FC633-41F9-487C-9D0B-EC276EA8590F}"/>
</file>

<file path=docProps/app.xml><?xml version="1.0" encoding="utf-8"?>
<Properties xmlns="http://schemas.openxmlformats.org/officeDocument/2006/extended-properties" xmlns:vt="http://schemas.openxmlformats.org/officeDocument/2006/docPropsVTypes">
  <Template>Mätmeddelande FÖNSTER MALL Dalalaget</Template>
  <TotalTime>7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Niise</vt:lpstr>
    </vt:vector>
  </TitlesOfParts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Niise</dc:title>
  <dc:subject/>
  <dc:creator>Helen Dahlbäck</dc:creator>
  <cp:keywords/>
  <cp:lastModifiedBy>Peter Samuelsson</cp:lastModifiedBy>
  <cp:revision>12</cp:revision>
  <cp:lastPrinted>2020-02-25T12:58:00Z</cp:lastPrinted>
  <dcterms:created xsi:type="dcterms:W3CDTF">2024-01-08T14:14:00Z</dcterms:created>
  <dcterms:modified xsi:type="dcterms:W3CDTF">2024-01-08T14:21:00Z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0x010100D754B841E694584F8D9A5ADA5A657458</vt:lpwstr>
  </property>
  <property fmtid="{D5CDD505-2E9C-101B-9397-08002B2CF9AE}" pid="3" name="Order">
    <vt:r8>2351400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